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6" w:rsidRDefault="005F6576" w:rsidP="005F6576">
      <w:pPr>
        <w:pStyle w:val="CompanyName"/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168910</wp:posOffset>
            </wp:positionV>
            <wp:extent cx="1021080" cy="1016000"/>
            <wp:effectExtent l="0" t="0" r="0" b="0"/>
            <wp:wrapTight wrapText="bothSides">
              <wp:wrapPolygon edited="0">
                <wp:start x="7254" y="405"/>
                <wp:lineTo x="4433" y="1620"/>
                <wp:lineTo x="403" y="5670"/>
                <wp:lineTo x="0" y="14175"/>
                <wp:lineTo x="4433" y="19845"/>
                <wp:lineTo x="6851" y="20655"/>
                <wp:lineTo x="7254" y="20655"/>
                <wp:lineTo x="14507" y="20655"/>
                <wp:lineTo x="14910" y="20655"/>
                <wp:lineTo x="16522" y="19845"/>
                <wp:lineTo x="17328" y="19845"/>
                <wp:lineTo x="21358" y="14580"/>
                <wp:lineTo x="21358" y="5670"/>
                <wp:lineTo x="17328" y="1620"/>
                <wp:lineTo x="14507" y="405"/>
                <wp:lineTo x="7254" y="405"/>
              </wp:wrapPolygon>
            </wp:wrapTight>
            <wp:docPr id="1" name="Picture 170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5F6576" w:rsidRDefault="005F6576" w:rsidP="005F6576">
      <w:pPr>
        <w:pStyle w:val="CompanyName"/>
      </w:pPr>
    </w:p>
    <w:p w:rsidR="00EC3DBA" w:rsidRPr="005F6576" w:rsidRDefault="005F6576" w:rsidP="005F6576">
      <w:pPr>
        <w:pStyle w:val="CompanyName"/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393065</wp:posOffset>
            </wp:positionV>
            <wp:extent cx="1021080" cy="1016000"/>
            <wp:effectExtent l="0" t="0" r="0" b="0"/>
            <wp:wrapTight wrapText="bothSides">
              <wp:wrapPolygon edited="0">
                <wp:start x="7254" y="405"/>
                <wp:lineTo x="4433" y="1620"/>
                <wp:lineTo x="403" y="5670"/>
                <wp:lineTo x="0" y="14175"/>
                <wp:lineTo x="4433" y="19845"/>
                <wp:lineTo x="6851" y="20655"/>
                <wp:lineTo x="7254" y="20655"/>
                <wp:lineTo x="14507" y="20655"/>
                <wp:lineTo x="14910" y="20655"/>
                <wp:lineTo x="16522" y="19845"/>
                <wp:lineTo x="17328" y="19845"/>
                <wp:lineTo x="21358" y="14580"/>
                <wp:lineTo x="21358" y="5670"/>
                <wp:lineTo x="17328" y="1620"/>
                <wp:lineTo x="14507" y="405"/>
                <wp:lineTo x="7254" y="405"/>
              </wp:wrapPolygon>
            </wp:wrapTight>
            <wp:docPr id="16" name="Picture 170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2.8pt;margin-top:469.85pt;width:127.2pt;height:58.2pt;z-index:251704320;mso-position-horizontal-relative:page;mso-position-vertical-relative:page" fillcolor="#788aac" strokecolor="#5a6e91" strokeweight="1.5pt">
            <v:textbox style="mso-next-textbox:#_x0000_s1226">
              <w:txbxContent>
                <w:p w:rsidR="005F6576" w:rsidRDefault="005F6576" w:rsidP="005F6576"/>
                <w:p w:rsidR="005F6576" w:rsidRDefault="005F6576" w:rsidP="005F6576">
                  <w:pPr>
                    <w:pStyle w:val="Address"/>
                  </w:pPr>
                  <w:r>
                    <w:t>Add your address</w:t>
                  </w:r>
                </w:p>
                <w:p w:rsidR="005F6576" w:rsidRDefault="005F6576" w:rsidP="005F6576">
                  <w:pPr>
                    <w:pStyle w:val="Address"/>
                  </w:pPr>
                  <w:r>
                    <w:t>Add your website</w:t>
                  </w:r>
                </w:p>
                <w:p w:rsidR="005F6576" w:rsidRPr="001F778C" w:rsidRDefault="005F6576" w:rsidP="005F657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225" type="#_x0000_t202" style="position:absolute;left:0;text-align:left;margin-left:376.7pt;margin-top:467.6pt;width:163.5pt;height:38.15pt;z-index:251703296;mso-position-horizontal-relative:page;mso-position-vertical-relative:page" filled="f" stroked="f">
            <v:textbox style="mso-next-textbox:#_x0000_s1225;mso-fit-shape-to-text:t">
              <w:txbxContent>
                <w:p w:rsidR="005F6576" w:rsidRPr="004B0F34" w:rsidRDefault="005F6576" w:rsidP="005F6576">
                  <w:pPr>
                    <w:pStyle w:val="ExpirationDate"/>
                  </w:pPr>
                  <w:r w:rsidRPr="004B0F34">
                    <w:t>Expiration Date:</w:t>
                  </w:r>
                  <w:r w:rsidRPr="004B0F34">
                    <w:tab/>
                  </w:r>
                </w:p>
                <w:p w:rsidR="005F6576" w:rsidRDefault="005F6576" w:rsidP="005F6576">
                  <w:pPr>
                    <w:pStyle w:val="VerificationCode"/>
                  </w:pPr>
                  <w:r>
                    <w:t>Call to book: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5678311</wp:posOffset>
            </wp:positionH>
            <wp:positionV relativeFrom="page">
              <wp:posOffset>4159956</wp:posOffset>
            </wp:positionV>
            <wp:extent cx="1038578" cy="1083733"/>
            <wp:effectExtent l="0" t="0" r="0" b="0"/>
            <wp:wrapNone/>
            <wp:docPr id="12" name="Picture 1" descr="C:\Users\carole\AppData\Local\Microsoft\Windows\Temporary Internet Files\Content.IE5\KM07XH9T\gifts-41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AppData\Local\Microsoft\Windows\Temporary Internet Files\Content.IE5\KM07XH9T\gifts-4110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8" cy="10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 id="_x0000_s1224" type="#_x0000_t202" style="position:absolute;left:0;text-align:left;margin-left:75.1pt;margin-top:333.8pt;width:460.85pt;height:171.95pt;z-index:251700224;mso-position-horizontal-relative:page;mso-position-vertical-relative:page" filled="f" stroked="f">
            <v:textbox style="mso-next-textbox:#_x0000_s1224">
              <w:txbxContent>
                <w:p w:rsidR="005F6576" w:rsidRPr="00451A06" w:rsidRDefault="005F6576" w:rsidP="005F6576">
                  <w:pPr>
                    <w:pStyle w:val="CertificateTitle"/>
                    <w:rPr>
                      <w:color w:val="002060"/>
                    </w:rPr>
                  </w:pPr>
                  <w:r w:rsidRPr="00451A06">
                    <w:rPr>
                      <w:color w:val="002060"/>
                    </w:rPr>
                    <w:t>Gift Certificate</w:t>
                  </w:r>
                </w:p>
                <w:p w:rsidR="005F6576" w:rsidRDefault="005F6576" w:rsidP="005F6576">
                  <w:pPr>
                    <w:pStyle w:val="Recipient"/>
                  </w:pPr>
                </w:p>
                <w:p w:rsidR="005F6576" w:rsidRPr="00556B75" w:rsidRDefault="005F6576" w:rsidP="005F6576">
                  <w:pPr>
                    <w:pStyle w:val="Recipient"/>
                  </w:pPr>
                  <w:r>
                    <w:t>_________________________</w:t>
                  </w:r>
                  <w:r w:rsidRPr="00556B75">
                    <w:t xml:space="preserve"> is presented with</w:t>
                  </w:r>
                </w:p>
                <w:p w:rsidR="005F6576" w:rsidRPr="00342361" w:rsidRDefault="005F6576" w:rsidP="005F6576">
                  <w:pPr>
                    <w:pStyle w:val="Recipient"/>
                    <w:tabs>
                      <w:tab w:val="clear" w:pos="6210"/>
                      <w:tab w:val="left" w:leader="underscore" w:pos="2070"/>
                    </w:tabs>
                  </w:pPr>
                  <w:proofErr w:type="gramStart"/>
                  <w:r w:rsidRPr="005F6576">
                    <w:rPr>
                      <w:b/>
                      <w:color w:val="00B050"/>
                    </w:rPr>
                    <w:t>a</w:t>
                  </w:r>
                  <w:proofErr w:type="gramEnd"/>
                  <w:r w:rsidRPr="005F6576">
                    <w:rPr>
                      <w:b/>
                      <w:color w:val="00B050"/>
                    </w:rPr>
                    <w:t xml:space="preserve"> ADD THERAPY Treatment</w:t>
                  </w:r>
                  <w:r>
                    <w:t xml:space="preserve"> with</w:t>
                  </w:r>
                </w:p>
                <w:p w:rsidR="005F6576" w:rsidRDefault="005F6576" w:rsidP="005F6576">
                  <w:pPr>
                    <w:pStyle w:val="CompanyName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BUSINESS NAME</w:t>
                  </w:r>
                </w:p>
                <w:p w:rsidR="005F6576" w:rsidRPr="005F6576" w:rsidRDefault="005F6576" w:rsidP="005F6576">
                  <w:pPr>
                    <w:pStyle w:val="CompanyName"/>
                    <w:rPr>
                      <w:color w:val="00B050"/>
                      <w:sz w:val="20"/>
                    </w:rPr>
                  </w:pPr>
                  <w:r w:rsidRPr="005F6576">
                    <w:rPr>
                      <w:color w:val="00B050"/>
                      <w:sz w:val="20"/>
                    </w:rPr>
                    <w:t>in celebration of National Complementary Therapy Week 2020</w:t>
                  </w:r>
                </w:p>
                <w:p w:rsidR="005F6576" w:rsidRPr="005F6576" w:rsidRDefault="005F6576" w:rsidP="005F6576">
                  <w:pPr>
                    <w:pStyle w:val="GivenBy"/>
                    <w:rPr>
                      <w:sz w:val="10"/>
                    </w:rPr>
                  </w:pPr>
                </w:p>
                <w:p w:rsidR="005F6576" w:rsidRDefault="005F6576" w:rsidP="005F6576">
                  <w:pPr>
                    <w:pStyle w:val="GivenBy"/>
                  </w:pPr>
                  <w:r>
                    <w:t>Thoughtfully given by:</w:t>
                  </w:r>
                  <w:r w:rsidRPr="005F6576">
                    <w:rPr>
                      <w:noProof/>
                      <w:lang w:val="en-GB" w:eastAsia="en-GB"/>
                    </w:rPr>
                    <w:t xml:space="preserve"> </w:t>
                  </w:r>
                </w:p>
                <w:p w:rsidR="005F6576" w:rsidRDefault="005F6576" w:rsidP="005F6576">
                  <w:pPr>
                    <w:pStyle w:val="GiverName"/>
                  </w:pP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group id="_x0000_s1221" style="position:absolute;left:0;text-align:left;margin-left:46pt;margin-top:309.8pt;width:513.6pt;height:218.25pt;z-index:251699200;mso-position-horizontal-relative:page;mso-position-vertical-relative:page" coordorigin="865,10292" coordsize="10512,3557">
            <v:rect id="_x0000_s1222" style="position:absolute;left:865;top:10292;width:10512;height:3557;mso-position-horizontal-relative:page;mso-position-vertical-relative:page" fillcolor="#788aac" strokecolor="#788aac" strokeweight="1.75pt">
              <v:fill r:id="rId7" o:title="70%" type="pattern"/>
              <v:textbox style="mso-fit-shape-to-text:t"/>
            </v:rect>
            <v:rect id="_x0000_s1223" style="position:absolute;left:1262;top:10608;width:9718;height:2964;mso-position-horizontal:center;mso-position-horizontal-relative:page;mso-position-vertical-relative:page" strokecolor="#fccc66" strokeweight="3.5pt">
              <v:textbox style="mso-fit-shape-to-text:t"/>
            </v:rect>
            <w10:wrap anchorx="page" anchory="page"/>
          </v:group>
        </w:pic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5761204</wp:posOffset>
            </wp:positionH>
            <wp:positionV relativeFrom="page">
              <wp:posOffset>970844</wp:posOffset>
            </wp:positionV>
            <wp:extent cx="1040352" cy="1083734"/>
            <wp:effectExtent l="0" t="0" r="0" b="0"/>
            <wp:wrapNone/>
            <wp:docPr id="8" name="Picture 1" descr="C:\Users\carole\AppData\Local\Microsoft\Windows\Temporary Internet Files\Content.IE5\KM07XH9T\gifts-41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AppData\Local\Microsoft\Windows\Temporary Internet Files\Content.IE5\KM07XH9T\gifts-4110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60" cy="108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 id="_x0000_s1211" type="#_x0000_t202" style="position:absolute;left:0;text-align:left;margin-left:75.1pt;margin-top:78.7pt;width:460.85pt;height:171.95pt;z-index:251679744;mso-position-horizontal-relative:page;mso-position-vertical-relative:page" filled="f" stroked="f">
            <v:textbox style="mso-next-textbox:#_x0000_s1211">
              <w:txbxContent>
                <w:p w:rsidR="00285732" w:rsidRPr="00451A06" w:rsidRDefault="00285732" w:rsidP="00285732">
                  <w:pPr>
                    <w:pStyle w:val="CertificateTitle"/>
                    <w:rPr>
                      <w:color w:val="002060"/>
                    </w:rPr>
                  </w:pPr>
                  <w:r w:rsidRPr="00451A06">
                    <w:rPr>
                      <w:color w:val="002060"/>
                    </w:rPr>
                    <w:t>Gift Certificate</w:t>
                  </w:r>
                </w:p>
                <w:p w:rsidR="005F6576" w:rsidRDefault="005F6576" w:rsidP="00285732">
                  <w:pPr>
                    <w:pStyle w:val="Recipient"/>
                  </w:pPr>
                </w:p>
                <w:p w:rsidR="00285732" w:rsidRPr="00556B75" w:rsidRDefault="00285732" w:rsidP="00285732">
                  <w:pPr>
                    <w:pStyle w:val="Recipient"/>
                  </w:pPr>
                  <w:r>
                    <w:t>_________________________</w:t>
                  </w:r>
                  <w:r w:rsidRPr="00556B75">
                    <w:t xml:space="preserve"> is presented with</w:t>
                  </w:r>
                </w:p>
                <w:p w:rsidR="00285732" w:rsidRPr="00342361" w:rsidRDefault="00285732" w:rsidP="00285732">
                  <w:pPr>
                    <w:pStyle w:val="Recipient"/>
                    <w:tabs>
                      <w:tab w:val="clear" w:pos="6210"/>
                      <w:tab w:val="left" w:leader="underscore" w:pos="2070"/>
                    </w:tabs>
                  </w:pPr>
                  <w:proofErr w:type="gramStart"/>
                  <w:r w:rsidRPr="005F6576">
                    <w:rPr>
                      <w:b/>
                      <w:color w:val="00B050"/>
                    </w:rPr>
                    <w:t>a</w:t>
                  </w:r>
                  <w:proofErr w:type="gramEnd"/>
                  <w:r w:rsidRPr="005F6576">
                    <w:rPr>
                      <w:b/>
                      <w:color w:val="00B050"/>
                    </w:rPr>
                    <w:t xml:space="preserve"> </w:t>
                  </w:r>
                  <w:r w:rsidR="005F6576" w:rsidRPr="005F6576">
                    <w:rPr>
                      <w:b/>
                      <w:color w:val="00B050"/>
                    </w:rPr>
                    <w:t>ADD THERAPY</w:t>
                  </w:r>
                  <w:r w:rsidRPr="005F6576">
                    <w:rPr>
                      <w:b/>
                      <w:color w:val="00B050"/>
                    </w:rPr>
                    <w:t xml:space="preserve"> Treatment</w:t>
                  </w:r>
                  <w:r>
                    <w:t xml:space="preserve"> with</w:t>
                  </w:r>
                </w:p>
                <w:p w:rsidR="00285732" w:rsidRDefault="00285732" w:rsidP="00285732">
                  <w:pPr>
                    <w:pStyle w:val="CompanyName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BUSINESS NAME</w:t>
                  </w:r>
                </w:p>
                <w:p w:rsidR="005F6576" w:rsidRPr="005F6576" w:rsidRDefault="005F6576" w:rsidP="00285732">
                  <w:pPr>
                    <w:pStyle w:val="CompanyName"/>
                    <w:rPr>
                      <w:color w:val="00B050"/>
                      <w:sz w:val="20"/>
                    </w:rPr>
                  </w:pPr>
                  <w:r w:rsidRPr="005F6576">
                    <w:rPr>
                      <w:color w:val="00B050"/>
                      <w:sz w:val="20"/>
                    </w:rPr>
                    <w:t>in celebration of National Complementary Therapy Week 2020</w:t>
                  </w:r>
                </w:p>
                <w:p w:rsidR="005F6576" w:rsidRPr="005F6576" w:rsidRDefault="005F6576" w:rsidP="00285732">
                  <w:pPr>
                    <w:pStyle w:val="GivenBy"/>
                    <w:rPr>
                      <w:sz w:val="10"/>
                    </w:rPr>
                  </w:pPr>
                </w:p>
                <w:p w:rsidR="00285732" w:rsidRDefault="00285732" w:rsidP="00285732">
                  <w:pPr>
                    <w:pStyle w:val="GivenBy"/>
                  </w:pPr>
                  <w:r>
                    <w:t>Thoughtfully given by:</w:t>
                  </w:r>
                </w:p>
                <w:p w:rsidR="00285732" w:rsidRDefault="00285732" w:rsidP="00285732">
                  <w:pPr>
                    <w:pStyle w:val="GiverName"/>
                  </w:pP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group id="_x0000_s1208" style="position:absolute;left:0;text-align:left;margin-left:48.2pt;margin-top:58.05pt;width:513.6pt;height:218.25pt;z-index:251678720;mso-position-horizontal-relative:page;mso-position-vertical-relative:page" coordorigin="865,10292" coordsize="10512,3557">
            <v:rect id="_x0000_s1209" style="position:absolute;left:865;top:10292;width:10512;height:3557;mso-position-horizontal-relative:page;mso-position-vertical-relative:page" fillcolor="#788aac" strokecolor="#788aac" strokeweight="1.75pt">
              <v:fill r:id="rId7" o:title="70%" type="pattern"/>
              <v:textbox style="mso-fit-shape-to-text:t"/>
            </v:rect>
            <v:rect id="_x0000_s1210" style="position:absolute;left:1262;top:10608;width:9718;height:2964;mso-position-horizontal:center;mso-position-horizontal-relative:page;mso-position-vertical-relative:page" strokecolor="#fccc66" strokeweight="3.5pt">
              <v:textbox style="mso-fit-shape-to-text:t"/>
            </v:rect>
            <w10:wrap anchorx="page" anchory="page"/>
          </v:group>
        </w:pict>
      </w:r>
      <w:r w:rsidRPr="00527E85">
        <w:rPr>
          <w:rFonts w:ascii="Times New Roman" w:hAnsi="Times New Roman"/>
          <w:b w:val="0"/>
          <w:bCs w:val="0"/>
          <w:smallCaps w:val="0"/>
          <w:noProof/>
          <w:color w:val="auto"/>
          <w:sz w:val="24"/>
          <w:szCs w:val="24"/>
          <w:lang w:val="en-GB" w:eastAsia="en-GB"/>
        </w:rPr>
        <w:pict>
          <v:shape id="_x0000_s1213" type="#_x0000_t202" style="position:absolute;left:0;text-align:left;margin-left:380.55pt;margin-top:214.85pt;width:163.5pt;height:38.15pt;z-index:251682816;mso-position-horizontal-relative:page;mso-position-vertical-relative:page" filled="f" stroked="f">
            <v:textbox style="mso-next-textbox:#_x0000_s1213;mso-fit-shape-to-text:t">
              <w:txbxContent>
                <w:p w:rsidR="00285732" w:rsidRPr="004B0F34" w:rsidRDefault="00285732" w:rsidP="00285732">
                  <w:pPr>
                    <w:pStyle w:val="ExpirationDate"/>
                  </w:pPr>
                  <w:r w:rsidRPr="004B0F34">
                    <w:t>Expiration Date:</w:t>
                  </w:r>
                  <w:r w:rsidRPr="004B0F34">
                    <w:tab/>
                  </w:r>
                </w:p>
                <w:p w:rsidR="00285732" w:rsidRDefault="00285732" w:rsidP="00285732">
                  <w:pPr>
                    <w:pStyle w:val="VerificationCode"/>
                  </w:pPr>
                  <w:r>
                    <w:t>Call to book: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Pr="00527E85">
        <w:rPr>
          <w:rFonts w:ascii="Times New Roman" w:hAnsi="Times New Roman"/>
          <w:b w:val="0"/>
          <w:bCs w:val="0"/>
          <w:smallCaps w:val="0"/>
          <w:noProof/>
          <w:color w:val="auto"/>
          <w:sz w:val="24"/>
          <w:szCs w:val="24"/>
          <w:lang w:val="en-GB" w:eastAsia="en-GB"/>
        </w:rPr>
        <w:pict>
          <v:shape id="_x0000_s1212" type="#_x0000_t202" style="position:absolute;left:0;text-align:left;margin-left:246.35pt;margin-top:218.1pt;width:127.2pt;height:58.2pt;z-index:251681792;mso-position-horizontal-relative:page;mso-position-vertical-relative:page" fillcolor="#788aac" strokecolor="#5a6e91" strokeweight="1.5pt">
            <v:textbox style="mso-next-textbox:#_x0000_s1212">
              <w:txbxContent>
                <w:p w:rsidR="00285732" w:rsidRDefault="00285732" w:rsidP="00285732"/>
                <w:p w:rsidR="00285732" w:rsidRDefault="00285732" w:rsidP="00285732">
                  <w:pPr>
                    <w:pStyle w:val="Address"/>
                  </w:pPr>
                  <w:r>
                    <w:t>Add your address</w:t>
                  </w:r>
                </w:p>
                <w:p w:rsidR="00285732" w:rsidRDefault="00285732" w:rsidP="00285732">
                  <w:pPr>
                    <w:pStyle w:val="Address"/>
                  </w:pPr>
                  <w:r>
                    <w:t>Add your website</w:t>
                  </w:r>
                </w:p>
                <w:p w:rsidR="00285732" w:rsidRPr="001F778C" w:rsidRDefault="00285732" w:rsidP="0028573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527E85" w:rsidRPr="00527E85">
        <w:rPr>
          <w:noProof/>
        </w:rPr>
        <w:pict>
          <v:shape id="_x0000_s1184" type="#_x0000_t202" style="position:absolute;left:0;text-align:left;margin-left:382.55pt;margin-top:636.9pt;width:163.5pt;height:38.5pt;z-index:251661312;mso-position-horizontal-relative:page;mso-position-vertical-relative:page" o:regroupid="23" filled="f" stroked="f">
            <v:textbox style="mso-next-textbox:#_x0000_s1184;mso-fit-shape-to-text:t">
              <w:txbxContent>
                <w:p w:rsidR="000638AC" w:rsidRPr="005F6576" w:rsidRDefault="000638AC" w:rsidP="005F6576"/>
              </w:txbxContent>
            </v:textbox>
            <w10:wrap anchorx="page" anchory="page"/>
          </v:shape>
        </w:pict>
      </w:r>
      <w:r w:rsidR="00527E85" w:rsidRPr="00527E85">
        <w:rPr>
          <w:noProof/>
        </w:rPr>
        <w:pict>
          <v:shape id="_x0000_s1178" type="#_x0000_t202" style="position:absolute;left:0;text-align:left;margin-left:382.55pt;margin-top:403.45pt;width:163.5pt;height:38.5pt;z-index:251658240;mso-position-horizontal-relative:page;mso-position-vertical-relative:page" o:regroupid="22" filled="f" stroked="f">
            <v:textbox style="mso-next-textbox:#_x0000_s1178;mso-fit-shape-to-text:t">
              <w:txbxContent>
                <w:p w:rsidR="000638AC" w:rsidRPr="005F6576" w:rsidRDefault="000638AC" w:rsidP="005F6576"/>
              </w:txbxContent>
            </v:textbox>
            <w10:wrap anchorx="page" anchory="page"/>
          </v:shape>
        </w:pict>
      </w:r>
    </w:p>
    <w:sectPr w:rsidR="00EC3DBA" w:rsidRPr="005F6576" w:rsidSect="00527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82D89"/>
    <w:rsid w:val="00053B9D"/>
    <w:rsid w:val="000638AC"/>
    <w:rsid w:val="00066295"/>
    <w:rsid w:val="0007019E"/>
    <w:rsid w:val="000B434F"/>
    <w:rsid w:val="000D23CC"/>
    <w:rsid w:val="000D40BA"/>
    <w:rsid w:val="00114402"/>
    <w:rsid w:val="001364E3"/>
    <w:rsid w:val="00153540"/>
    <w:rsid w:val="001603A7"/>
    <w:rsid w:val="00171C22"/>
    <w:rsid w:val="00193454"/>
    <w:rsid w:val="001F778C"/>
    <w:rsid w:val="00207413"/>
    <w:rsid w:val="00223B8A"/>
    <w:rsid w:val="00224A6C"/>
    <w:rsid w:val="0024291E"/>
    <w:rsid w:val="002530A0"/>
    <w:rsid w:val="00271938"/>
    <w:rsid w:val="00285732"/>
    <w:rsid w:val="002A1A15"/>
    <w:rsid w:val="002B3619"/>
    <w:rsid w:val="002C6D4C"/>
    <w:rsid w:val="002D044A"/>
    <w:rsid w:val="002E6F5A"/>
    <w:rsid w:val="00342361"/>
    <w:rsid w:val="00371652"/>
    <w:rsid w:val="00393FEE"/>
    <w:rsid w:val="003D6C61"/>
    <w:rsid w:val="00451A06"/>
    <w:rsid w:val="00473C0F"/>
    <w:rsid w:val="0048171C"/>
    <w:rsid w:val="004A46BC"/>
    <w:rsid w:val="004B0F34"/>
    <w:rsid w:val="004B3EF9"/>
    <w:rsid w:val="00525862"/>
    <w:rsid w:val="00527E85"/>
    <w:rsid w:val="00556B75"/>
    <w:rsid w:val="005D6199"/>
    <w:rsid w:val="005F6576"/>
    <w:rsid w:val="006C0A31"/>
    <w:rsid w:val="006E3516"/>
    <w:rsid w:val="00701473"/>
    <w:rsid w:val="0077228F"/>
    <w:rsid w:val="00783F64"/>
    <w:rsid w:val="0079141E"/>
    <w:rsid w:val="00793311"/>
    <w:rsid w:val="007B7DB7"/>
    <w:rsid w:val="007C7688"/>
    <w:rsid w:val="008A11E2"/>
    <w:rsid w:val="009019DF"/>
    <w:rsid w:val="00946B32"/>
    <w:rsid w:val="00A47F52"/>
    <w:rsid w:val="00A77413"/>
    <w:rsid w:val="00AD3519"/>
    <w:rsid w:val="00AD7426"/>
    <w:rsid w:val="00B02076"/>
    <w:rsid w:val="00B41EF0"/>
    <w:rsid w:val="00B57933"/>
    <w:rsid w:val="00B75D17"/>
    <w:rsid w:val="00BA6B1E"/>
    <w:rsid w:val="00BB0ED1"/>
    <w:rsid w:val="00BB543C"/>
    <w:rsid w:val="00BD0C92"/>
    <w:rsid w:val="00BF51F2"/>
    <w:rsid w:val="00C1507E"/>
    <w:rsid w:val="00C17F37"/>
    <w:rsid w:val="00C22753"/>
    <w:rsid w:val="00C568B5"/>
    <w:rsid w:val="00C8602E"/>
    <w:rsid w:val="00CB210B"/>
    <w:rsid w:val="00CE2CAC"/>
    <w:rsid w:val="00CF0AF3"/>
    <w:rsid w:val="00D15B85"/>
    <w:rsid w:val="00D65ACC"/>
    <w:rsid w:val="00D710FD"/>
    <w:rsid w:val="00DA2165"/>
    <w:rsid w:val="00DD2E69"/>
    <w:rsid w:val="00DD3284"/>
    <w:rsid w:val="00DD3BD1"/>
    <w:rsid w:val="00E30F3D"/>
    <w:rsid w:val="00E319B3"/>
    <w:rsid w:val="00E422D0"/>
    <w:rsid w:val="00E42D2F"/>
    <w:rsid w:val="00E61BFA"/>
    <w:rsid w:val="00E73BF8"/>
    <w:rsid w:val="00E82D89"/>
    <w:rsid w:val="00E86AC6"/>
    <w:rsid w:val="00EC3DBA"/>
    <w:rsid w:val="00EE63B2"/>
    <w:rsid w:val="00F00199"/>
    <w:rsid w:val="00F905C8"/>
    <w:rsid w:val="00F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  <o:colormru v:ext="edit" colors="#788aac,#bc2c3b,#5a6e91,#c5c5ff,#00cdc8,#00b4b0,#91b4ff,#fccc66"/>
      <o:colormenu v:ext="edit" strokecolor="#ffc000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1"/>
        <o:entry new="7" old="1"/>
        <o:entry new="8" old="0"/>
        <o:entry new="9" old="8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3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3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3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8171C"/>
    <w:rPr>
      <w:sz w:val="16"/>
      <w:szCs w:val="16"/>
    </w:rPr>
  </w:style>
  <w:style w:type="paragraph" w:styleId="CommentText">
    <w:name w:val="annotation text"/>
    <w:basedOn w:val="Normal"/>
    <w:semiHidden/>
    <w:rsid w:val="004817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171C"/>
    <w:rPr>
      <w:b/>
      <w:bCs/>
    </w:rPr>
  </w:style>
  <w:style w:type="paragraph" w:styleId="BalloonText">
    <w:name w:val="Balloon Text"/>
    <w:basedOn w:val="Normal"/>
    <w:semiHidden/>
    <w:rsid w:val="004817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73B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73BF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CertificateTitle">
    <w:name w:val="Certificate Title"/>
    <w:basedOn w:val="Normal"/>
    <w:rsid w:val="00D710FD"/>
    <w:pPr>
      <w:keepNext/>
      <w:spacing w:after="40"/>
      <w:jc w:val="center"/>
      <w:outlineLvl w:val="0"/>
    </w:pPr>
    <w:rPr>
      <w:rFonts w:ascii="Impact" w:hAnsi="Impact" w:cs="Arial"/>
      <w:bCs/>
      <w:color w:val="BC2C3B"/>
      <w:spacing w:val="14"/>
      <w:kern w:val="32"/>
      <w:sz w:val="56"/>
      <w:szCs w:val="88"/>
    </w:rPr>
  </w:style>
  <w:style w:type="paragraph" w:customStyle="1" w:styleId="Address">
    <w:name w:val="Address"/>
    <w:basedOn w:val="Normal"/>
    <w:link w:val="AddressChar"/>
    <w:rsid w:val="00473C0F"/>
    <w:pPr>
      <w:spacing w:line="240" w:lineRule="exact"/>
      <w:jc w:val="center"/>
    </w:pPr>
    <w:rPr>
      <w:rFonts w:ascii="Trebuchet MS" w:hAnsi="Trebuchet MS"/>
      <w:b/>
      <w:color w:val="FFFFFF"/>
      <w:sz w:val="16"/>
    </w:rPr>
  </w:style>
  <w:style w:type="character" w:customStyle="1" w:styleId="AddressChar">
    <w:name w:val="Address Char"/>
    <w:basedOn w:val="DefaultParagraphFont"/>
    <w:link w:val="Address"/>
    <w:rsid w:val="004B3EF9"/>
    <w:rPr>
      <w:rFonts w:ascii="Trebuchet MS" w:hAnsi="Trebuchet MS"/>
      <w:b/>
      <w:color w:val="FFFFFF"/>
      <w:sz w:val="16"/>
      <w:szCs w:val="24"/>
      <w:lang w:val="en-US" w:eastAsia="en-US" w:bidi="ar-SA"/>
    </w:rPr>
  </w:style>
  <w:style w:type="paragraph" w:customStyle="1" w:styleId="GivenBy">
    <w:name w:val="Given By"/>
    <w:basedOn w:val="Normal"/>
    <w:rsid w:val="00D710FD"/>
    <w:pPr>
      <w:tabs>
        <w:tab w:val="center" w:pos="4320"/>
      </w:tabs>
      <w:spacing w:after="60"/>
      <w:ind w:left="58"/>
    </w:pPr>
    <w:rPr>
      <w:rFonts w:ascii="Trebuchet MS" w:hAnsi="Trebuchet MS"/>
      <w:sz w:val="20"/>
    </w:rPr>
  </w:style>
  <w:style w:type="paragraph" w:customStyle="1" w:styleId="GiverName">
    <w:name w:val="Giver Name"/>
    <w:basedOn w:val="Normal"/>
    <w:rsid w:val="00BF51F2"/>
    <w:pPr>
      <w:tabs>
        <w:tab w:val="left" w:leader="underscore" w:pos="2610"/>
      </w:tabs>
      <w:spacing w:before="120"/>
    </w:pPr>
    <w:rPr>
      <w:rFonts w:ascii="Palatino Linotype" w:hAnsi="Palatino Linotype"/>
      <w:szCs w:val="20"/>
    </w:rPr>
  </w:style>
  <w:style w:type="paragraph" w:customStyle="1" w:styleId="Recipient">
    <w:name w:val="Recipient"/>
    <w:basedOn w:val="Normal"/>
    <w:rsid w:val="00271938"/>
    <w:pPr>
      <w:tabs>
        <w:tab w:val="left" w:leader="underscore" w:pos="6210"/>
      </w:tabs>
      <w:spacing w:after="100"/>
      <w:jc w:val="center"/>
    </w:pPr>
    <w:rPr>
      <w:rFonts w:ascii="Trebuchet MS" w:hAnsi="Trebuchet MS"/>
      <w:sz w:val="22"/>
      <w:szCs w:val="20"/>
    </w:rPr>
  </w:style>
  <w:style w:type="paragraph" w:customStyle="1" w:styleId="CompanyName">
    <w:name w:val="Company Name"/>
    <w:basedOn w:val="Normal"/>
    <w:rsid w:val="007B7DB7"/>
    <w:pPr>
      <w:jc w:val="center"/>
    </w:pPr>
    <w:rPr>
      <w:rFonts w:ascii="Trebuchet MS" w:hAnsi="Trebuchet MS"/>
      <w:b/>
      <w:bCs/>
      <w:smallCaps/>
      <w:color w:val="788AAC"/>
      <w:sz w:val="36"/>
      <w:szCs w:val="36"/>
    </w:rPr>
  </w:style>
  <w:style w:type="paragraph" w:customStyle="1" w:styleId="VerificationCode">
    <w:name w:val="Verification Code"/>
    <w:basedOn w:val="Normal"/>
    <w:rsid w:val="004B0F34"/>
    <w:pPr>
      <w:keepNext/>
      <w:tabs>
        <w:tab w:val="left" w:leader="underscore" w:pos="2790"/>
      </w:tabs>
      <w:spacing w:after="120"/>
      <w:outlineLvl w:val="2"/>
    </w:pPr>
    <w:rPr>
      <w:rFonts w:ascii="Tahoma" w:hAnsi="Tahoma" w:cs="Arial"/>
      <w:bCs/>
      <w:spacing w:val="4"/>
      <w:sz w:val="16"/>
      <w:szCs w:val="16"/>
    </w:rPr>
  </w:style>
  <w:style w:type="paragraph" w:customStyle="1" w:styleId="ExpirationDate">
    <w:name w:val="Expiration Date"/>
    <w:basedOn w:val="Normal"/>
    <w:rsid w:val="00D710FD"/>
    <w:pPr>
      <w:keepNext/>
      <w:tabs>
        <w:tab w:val="left" w:leader="underscore" w:pos="2790"/>
      </w:tabs>
      <w:spacing w:after="120"/>
      <w:outlineLvl w:val="2"/>
    </w:pPr>
    <w:rPr>
      <w:rFonts w:ascii="Trebuchet MS" w:hAnsi="Trebuchet MS" w:cs="Arial"/>
      <w:bCs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AppData\Roaming\Microsoft\Templates\Gift%20certificate%20for%20cash%20s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0F31-9DBF-494A-8CBC-F9E3B7B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for cash sum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preen</dc:creator>
  <cp:lastModifiedBy>carole preen</cp:lastModifiedBy>
  <cp:revision>2</cp:revision>
  <cp:lastPrinted>2003-06-17T08:55:00Z</cp:lastPrinted>
  <dcterms:created xsi:type="dcterms:W3CDTF">2020-01-16T16:55:00Z</dcterms:created>
  <dcterms:modified xsi:type="dcterms:W3CDTF">2020-01-16T16:55:00Z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TC060861971033</vt:lpwstr>
  </property>
</Properties>
</file>